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124C0A" w:rsidRDefault="00CA7C78" w:rsidP="00124C0A">
      <w:pPr>
        <w:pStyle w:val="Heading2"/>
        <w:jc w:val="center"/>
        <w:rPr>
          <w:rFonts w:ascii="Times New Roman" w:hAnsi="Times New Roman"/>
          <w:b w:val="0"/>
          <w:i w:val="0"/>
        </w:rPr>
      </w:pPr>
      <w:r w:rsidRPr="00124C0A">
        <w:rPr>
          <w:rFonts w:ascii="Times New Roman" w:hAnsi="Times New Roman"/>
          <w:b w:val="0"/>
          <w:i w:val="0"/>
        </w:rPr>
        <w:t>УПРАВЛЕНИЕ ОБРАЗОВАНИЯ ЗАТО АЛЕКСАНДРОВСК</w:t>
      </w:r>
    </w:p>
    <w:p w:rsidR="00CA7C78" w:rsidRPr="00124C0A" w:rsidRDefault="00CA7C78" w:rsidP="00124C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4C0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 9 «БЕРЕЗКА»</w:t>
      </w: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124C0A" w:rsidRDefault="00CA7C78" w:rsidP="00DD371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 w:rsidRPr="00124C0A">
        <w:rPr>
          <w:rFonts w:ascii="Times New Roman" w:hAnsi="Times New Roman"/>
          <w:bCs/>
          <w:kern w:val="36"/>
          <w:sz w:val="36"/>
          <w:szCs w:val="36"/>
          <w:lang w:eastAsia="ru-RU"/>
        </w:rPr>
        <w:t xml:space="preserve">Конспект НОД </w:t>
      </w:r>
    </w:p>
    <w:p w:rsidR="00CA7C78" w:rsidRPr="00124C0A" w:rsidRDefault="00CA7C78" w:rsidP="00DD371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 w:rsidRPr="00124C0A">
        <w:rPr>
          <w:rFonts w:ascii="Times New Roman" w:hAnsi="Times New Roman"/>
          <w:bCs/>
          <w:kern w:val="36"/>
          <w:sz w:val="36"/>
          <w:szCs w:val="36"/>
          <w:lang w:eastAsia="ru-RU"/>
        </w:rPr>
        <w:t>Тема: «В гости к бабушке».</w:t>
      </w: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Pr="00DD3714" w:rsidRDefault="00CA7C78" w:rsidP="004B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124C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DD37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14">
        <w:rPr>
          <w:rFonts w:ascii="Times New Roman" w:hAnsi="Times New Roman"/>
          <w:sz w:val="28"/>
          <w:szCs w:val="28"/>
        </w:rPr>
        <w:t>Шарипова Т.Х.</w:t>
      </w:r>
    </w:p>
    <w:p w:rsidR="00CA7C78" w:rsidRPr="00DD3714" w:rsidRDefault="00CA7C78" w:rsidP="00124C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3714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2 ранней группы</w:t>
      </w:r>
    </w:p>
    <w:p w:rsidR="00CA7C78" w:rsidRPr="00DD3714" w:rsidRDefault="00CA7C78" w:rsidP="00DD3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71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CA7C78" w:rsidRPr="00DD3714" w:rsidRDefault="00CA7C78" w:rsidP="00DD3714">
      <w:pPr>
        <w:tabs>
          <w:tab w:val="left" w:pos="50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7C78" w:rsidRPr="00DD3714" w:rsidRDefault="00CA7C78" w:rsidP="00DD3714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</w:p>
    <w:p w:rsidR="00CA7C78" w:rsidRPr="00DD3714" w:rsidRDefault="00CA7C78" w:rsidP="00DD3714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DD3714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</w:p>
    <w:p w:rsidR="00CA7C78" w:rsidRDefault="00CA7C78" w:rsidP="00525F5A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CA7C78" w:rsidRDefault="00CA7C78" w:rsidP="00124C0A">
      <w:pPr>
        <w:tabs>
          <w:tab w:val="left" w:pos="5040"/>
        </w:tabs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Снежногорск, </w:t>
      </w:r>
      <w:r w:rsidRPr="00DD371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D3714">
        <w:rPr>
          <w:rFonts w:ascii="Times New Roman" w:hAnsi="Times New Roman"/>
          <w:sz w:val="28"/>
          <w:szCs w:val="28"/>
        </w:rPr>
        <w:t>г.</w:t>
      </w:r>
    </w:p>
    <w:p w:rsidR="00CA7C78" w:rsidRPr="00124C0A" w:rsidRDefault="00CA7C78" w:rsidP="00124C0A">
      <w:pPr>
        <w:tabs>
          <w:tab w:val="left" w:pos="504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4C0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«В гости к бабушке»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4C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Задачи: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4C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Обучающие: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4C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-учить детей понимать речь педагога с опорой и без опоры на наглядность.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4C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-учить детей вступать в диалог с педагогом, отвечать на понятный вопрос взрослого (звукоподражанием, словом, фразой из 2-4 слов).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Развивающие: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-закреплять знания детей о домашних животных: собаке, кошке, петушке.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-прививать любовь к животным.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Воспитательные: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-воспитывать бережное отношение к животным.</w:t>
      </w:r>
    </w:p>
    <w:p w:rsidR="00CA7C78" w:rsidRPr="00124C0A" w:rsidRDefault="00CA7C78" w:rsidP="00124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Оборудование: ширма, костюм бабушки (фартук, платок,), мягкие игрушки: кошка, петушок, собачка; коробочка, платочки, дорожка.</w:t>
      </w:r>
    </w:p>
    <w:p w:rsidR="00CA7C78" w:rsidRPr="00124C0A" w:rsidRDefault="00CA7C78" w:rsidP="00124C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Ход НОД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 </w:t>
      </w: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Бабушка: Здравствуйте, внучата, милые ребята! </w:t>
      </w:r>
      <w:r w:rsidRPr="00124C0A">
        <w:rPr>
          <w:rFonts w:ascii="Times New Roman" w:hAnsi="Times New Roman"/>
          <w:sz w:val="24"/>
          <w:szCs w:val="24"/>
          <w:lang w:eastAsia="ru-RU"/>
        </w:rPr>
        <w:t>Вы ко мне в гости пришли. Я бабушка!  У меня живет много животных. А вот какие? Вы сейчас узнаете.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Я загадаю вам загадку, а вы отгадайте.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Кто рано встает.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Голосисто поет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 xml:space="preserve"> Деткам спать не дает? 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Кто это?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Петушок.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Правильно! Петушок! (достает петушка)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Здравствуй петушок!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Как поет петушок? </w:t>
      </w:r>
      <w:r w:rsidRPr="00124C0A">
        <w:rPr>
          <w:rFonts w:ascii="Times New Roman" w:hAnsi="Times New Roman"/>
          <w:bCs/>
          <w:sz w:val="24"/>
          <w:szCs w:val="24"/>
          <w:lang w:eastAsia="ru-RU"/>
        </w:rPr>
        <w:t>(Дети отвечают)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Давайте рассмотрим петушка.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Что есть у петушка?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Ребята, а это что? (клюв)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А это что? (хвост)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А это что? (гребешок)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А это что? (бородка)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Давайте прочитаем потешку про петушка.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Петушок, петушок!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Золотой гребешок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Маслена головушка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Шелкова бородушка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Что ты рано встаешь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Деткам спать не даешь?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Петенька, посиди отдохни.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Бабушка:</w:t>
      </w:r>
      <w:r w:rsidRPr="00124C0A">
        <w:rPr>
          <w:rFonts w:ascii="Times New Roman" w:hAnsi="Times New Roman"/>
          <w:sz w:val="24"/>
          <w:szCs w:val="24"/>
          <w:lang w:eastAsia="ru-RU"/>
        </w:rPr>
        <w:t> А, кто у нас сидит на дорожке? (На дорожке сидит кошка).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Здравствуй, кошка!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Потешка про кошку.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Киска-киска-киска, брысь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На дорожку не садись.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Наша Дариночка пойдет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Через киску упадет. (берет в руки кошку)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Давайте, рассмотрим кошку. Кошечка пушистая, на мордочке усики, а на лапках цап-царапки.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 xml:space="preserve">Как мяукает кошка? «МЯУ!» 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Покажите, а где у кошки глазки, ушки, хвост? (показывают)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Что любит кошка пить? (молоко).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А как она пьет молоко?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Лакает.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Чем она лакает молоко?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Язычком.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Молодцы!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Садись кошечка на коврик, отдохни.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 xml:space="preserve">Ребята, послушайте, а кто-то лает? 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 xml:space="preserve">Посмотрите, а это кто спрятался под лавкой? (собака) 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sz w:val="24"/>
          <w:szCs w:val="24"/>
          <w:lang w:eastAsia="ru-RU"/>
        </w:rPr>
        <w:t>Здравствуй, собачка!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Как она лает?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Ребята, а собачка хочет с вами поиграть (игра)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Вот собачка Жучка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Хвостик закорючка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С детками играет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 xml:space="preserve">Громко-громко лает 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Благодарят собачку.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Садись отдохни.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На ребяток посмотри.</w:t>
      </w:r>
    </w:p>
    <w:p w:rsidR="00CA7C78" w:rsidRPr="00124C0A" w:rsidRDefault="00CA7C78" w:rsidP="00124C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4C0A">
        <w:rPr>
          <w:rFonts w:ascii="Times New Roman" w:hAnsi="Times New Roman"/>
          <w:bCs/>
          <w:sz w:val="24"/>
          <w:szCs w:val="24"/>
          <w:lang w:eastAsia="ru-RU"/>
        </w:rPr>
        <w:t>Ой, ребята посмотрите!</w:t>
      </w: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 коробочка непростая, а внутри-то не пустая.</w:t>
      </w:r>
    </w:p>
    <w:p w:rsidR="00CA7C78" w:rsidRPr="00124C0A" w:rsidRDefault="00CA7C78" w:rsidP="00124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 (Бабушка предлагает деткам открыть коробочку, показывает, что там лежит внутри).</w:t>
      </w:r>
    </w:p>
    <w:p w:rsidR="00CA7C78" w:rsidRPr="00124C0A" w:rsidRDefault="00CA7C78" w:rsidP="00124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Бабушка: Ой, смотрите, ребятки, какие красивые платочки, словно яркие цветочки.</w:t>
      </w:r>
    </w:p>
    <w:p w:rsidR="00CA7C78" w:rsidRPr="00124C0A" w:rsidRDefault="00CA7C78" w:rsidP="00124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Мы платочки возьмем, дружно танцевать пойдем.</w:t>
      </w:r>
    </w:p>
    <w:p w:rsidR="00CA7C78" w:rsidRPr="00124C0A" w:rsidRDefault="00CA7C78" w:rsidP="00124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(Дети танцуют под музыку с бабушкой).</w:t>
      </w:r>
      <w:bookmarkStart w:id="0" w:name="_GoBack"/>
      <w:bookmarkEnd w:id="0"/>
    </w:p>
    <w:p w:rsidR="00CA7C78" w:rsidRPr="00124C0A" w:rsidRDefault="00CA7C78" w:rsidP="00124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C0A">
        <w:rPr>
          <w:rFonts w:ascii="Times New Roman" w:hAnsi="Times New Roman"/>
          <w:color w:val="000000"/>
          <w:sz w:val="24"/>
          <w:szCs w:val="24"/>
          <w:lang w:eastAsia="ru-RU"/>
        </w:rPr>
        <w:t>Вы запомнили, какие животные живут у меня? (петушок, собака, кошка).</w:t>
      </w:r>
    </w:p>
    <w:p w:rsidR="00CA7C78" w:rsidRPr="00C62798" w:rsidRDefault="00CA7C78" w:rsidP="00C62798">
      <w:pPr>
        <w:shd w:val="clear" w:color="auto" w:fill="FFFFFF"/>
        <w:spacing w:before="100" w:beforeAutospacing="1" w:after="100" w:afterAutospacing="1" w:line="374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7C78" w:rsidRPr="00821037" w:rsidRDefault="00CA7C78" w:rsidP="00904E2C">
      <w:pPr>
        <w:shd w:val="clear" w:color="auto" w:fill="FFFFFF"/>
        <w:spacing w:after="0" w:line="345" w:lineRule="atLeast"/>
        <w:jc w:val="both"/>
        <w:rPr>
          <w:rFonts w:ascii="Verdana" w:hAnsi="Verdana"/>
          <w:sz w:val="21"/>
          <w:szCs w:val="21"/>
          <w:lang w:eastAsia="ru-RU"/>
        </w:rPr>
      </w:pPr>
    </w:p>
    <w:p w:rsidR="00CA7C78" w:rsidRPr="00821037" w:rsidRDefault="00CA7C78"/>
    <w:sectPr w:rsidR="00CA7C78" w:rsidRPr="00821037" w:rsidSect="00124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BAA"/>
    <w:rsid w:val="00055C9F"/>
    <w:rsid w:val="00124C0A"/>
    <w:rsid w:val="002423E2"/>
    <w:rsid w:val="003920C1"/>
    <w:rsid w:val="003A6DA0"/>
    <w:rsid w:val="003B65BE"/>
    <w:rsid w:val="003D591E"/>
    <w:rsid w:val="003E28F5"/>
    <w:rsid w:val="004B59AA"/>
    <w:rsid w:val="005045C3"/>
    <w:rsid w:val="005206DA"/>
    <w:rsid w:val="00525F5A"/>
    <w:rsid w:val="00716BE6"/>
    <w:rsid w:val="00821037"/>
    <w:rsid w:val="0085585D"/>
    <w:rsid w:val="008766BB"/>
    <w:rsid w:val="00904E2C"/>
    <w:rsid w:val="00927D9B"/>
    <w:rsid w:val="00A00699"/>
    <w:rsid w:val="00AD077E"/>
    <w:rsid w:val="00AE75DB"/>
    <w:rsid w:val="00BA15B9"/>
    <w:rsid w:val="00BD7BAA"/>
    <w:rsid w:val="00C62798"/>
    <w:rsid w:val="00CA7C78"/>
    <w:rsid w:val="00CF6475"/>
    <w:rsid w:val="00D021B0"/>
    <w:rsid w:val="00D241FF"/>
    <w:rsid w:val="00D9694F"/>
    <w:rsid w:val="00DB1721"/>
    <w:rsid w:val="00DD3714"/>
    <w:rsid w:val="00EE4B67"/>
    <w:rsid w:val="00EF1823"/>
    <w:rsid w:val="00F2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D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04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24C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E2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0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904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04E2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04E2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04E2C"/>
    <w:rPr>
      <w:rFonts w:cs="Times New Roman"/>
    </w:rPr>
  </w:style>
  <w:style w:type="character" w:customStyle="1" w:styleId="c5">
    <w:name w:val="c5"/>
    <w:basedOn w:val="DefaultParagraphFont"/>
    <w:uiPriority w:val="99"/>
    <w:rsid w:val="00DB17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411</Words>
  <Characters>2348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33</cp:revision>
  <cp:lastPrinted>2017-04-13T12:26:00Z</cp:lastPrinted>
  <dcterms:created xsi:type="dcterms:W3CDTF">2017-03-31T15:43:00Z</dcterms:created>
  <dcterms:modified xsi:type="dcterms:W3CDTF">2017-04-23T10:18:00Z</dcterms:modified>
</cp:coreProperties>
</file>